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8F" w:rsidRDefault="003D2B8F" w:rsidP="003D2B8F">
      <w:pPr>
        <w:ind w:left="708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-743386</wp:posOffset>
            </wp:positionH>
            <wp:positionV relativeFrom="paragraph">
              <wp:posOffset>208</wp:posOffset>
            </wp:positionV>
            <wp:extent cx="1066678" cy="1198493"/>
            <wp:effectExtent l="0" t="0" r="635" b="1905"/>
            <wp:wrapTight wrapText="bothSides">
              <wp:wrapPolygon edited="0">
                <wp:start x="0" y="0"/>
                <wp:lineTo x="0" y="21291"/>
                <wp:lineTo x="21227" y="21291"/>
                <wp:lineTo x="21227" y="0"/>
                <wp:lineTo x="0" y="0"/>
              </wp:wrapPolygon>
            </wp:wrapTight>
            <wp:docPr id="1" name="Image 1" descr="https://www.ac-caen.fr/mediatheque/ressources_professionnelles/logo/manche.jpg?v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-caen.fr/mediatheque/ressources_professionnelles/logo/manche.jpg?v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78" cy="119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B8F" w:rsidRDefault="003D2B8F" w:rsidP="003D2B8F">
      <w:pPr>
        <w:ind w:left="708"/>
        <w:jc w:val="center"/>
        <w:rPr>
          <w:b/>
        </w:rPr>
      </w:pPr>
    </w:p>
    <w:p w:rsidR="007B4AA4" w:rsidRDefault="007B4AA4" w:rsidP="008564AF">
      <w:pPr>
        <w:ind w:left="708"/>
        <w:rPr>
          <w:b/>
        </w:rPr>
      </w:pPr>
    </w:p>
    <w:p w:rsidR="007B4AA4" w:rsidRDefault="007B4AA4" w:rsidP="008564AF">
      <w:pPr>
        <w:ind w:left="708"/>
        <w:rPr>
          <w:b/>
        </w:rPr>
      </w:pPr>
    </w:p>
    <w:p w:rsidR="007B4AA4" w:rsidRDefault="007B4AA4" w:rsidP="008564AF">
      <w:pPr>
        <w:ind w:left="708"/>
        <w:rPr>
          <w:b/>
        </w:rPr>
      </w:pPr>
    </w:p>
    <w:p w:rsidR="008564AF" w:rsidRDefault="008564AF" w:rsidP="007B4AA4">
      <w:pPr>
        <w:ind w:left="708"/>
        <w:jc w:val="center"/>
        <w:rPr>
          <w:b/>
        </w:rPr>
      </w:pPr>
      <w:r>
        <w:rPr>
          <w:b/>
        </w:rPr>
        <w:t>Demande d’aménagement du temps de présence à l’école maternelle pour un enfant soumis à l’obligation d’instruction et scolarisé en petite section</w:t>
      </w:r>
    </w:p>
    <w:p w:rsidR="008564AF" w:rsidRDefault="008564AF" w:rsidP="008564AF">
      <w:pPr>
        <w:rPr>
          <w:b/>
        </w:rPr>
      </w:pPr>
    </w:p>
    <w:p w:rsidR="008564AF" w:rsidRDefault="008564AF" w:rsidP="008564AF">
      <w:pPr>
        <w:rPr>
          <w:b/>
        </w:rPr>
      </w:pPr>
    </w:p>
    <w:p w:rsidR="008564AF" w:rsidRPr="00370DEF" w:rsidRDefault="008564AF" w:rsidP="008564AF">
      <w:r>
        <w:rPr>
          <w:b/>
        </w:rPr>
        <w:t xml:space="preserve">Ecole : </w:t>
      </w:r>
      <w:r w:rsidRPr="00F31D92">
        <w:t>n</w:t>
      </w:r>
      <w:r w:rsidRPr="00370DEF">
        <w:t>om, adresse, tel</w:t>
      </w:r>
    </w:p>
    <w:p w:rsidR="008564AF" w:rsidRPr="00D84775" w:rsidRDefault="008564AF" w:rsidP="008564AF">
      <w:r>
        <w:rPr>
          <w:b/>
        </w:rPr>
        <w:t xml:space="preserve">Directeur de l’école : </w:t>
      </w:r>
      <w:r w:rsidRPr="00F31D92">
        <w:t>n</w:t>
      </w:r>
      <w:r w:rsidRPr="00D84775">
        <w:t>om, prénom</w:t>
      </w:r>
    </w:p>
    <w:p w:rsidR="008564AF" w:rsidRDefault="008564AF" w:rsidP="008564AF">
      <w:r w:rsidRPr="00A74FBF">
        <w:rPr>
          <w:b/>
        </w:rPr>
        <w:t xml:space="preserve">Enfant </w:t>
      </w:r>
      <w:r>
        <w:rPr>
          <w:b/>
        </w:rPr>
        <w:t xml:space="preserve">concerné : </w:t>
      </w:r>
      <w:r w:rsidRPr="00F31D92">
        <w:t>n</w:t>
      </w:r>
      <w:r>
        <w:t>om, prénom, date de naissance</w:t>
      </w:r>
    </w:p>
    <w:p w:rsidR="008564AF" w:rsidRDefault="008564AF" w:rsidP="008564AF">
      <w:r w:rsidRPr="00A74FBF">
        <w:rPr>
          <w:b/>
        </w:rPr>
        <w:t>Personne responsable de l’enfant</w:t>
      </w:r>
      <w:r>
        <w:t> : nom, prénom, adresse</w:t>
      </w:r>
    </w:p>
    <w:p w:rsidR="008564AF" w:rsidRDefault="008564AF" w:rsidP="008564AF">
      <w:bookmarkStart w:id="0" w:name="_GoBack"/>
      <w:bookmarkEnd w:id="0"/>
    </w:p>
    <w:p w:rsidR="008564AF" w:rsidRDefault="008564AF" w:rsidP="008564AF">
      <w:pPr>
        <w:rPr>
          <w:b/>
        </w:rPr>
      </w:pPr>
      <w:r>
        <w:rPr>
          <w:b/>
        </w:rPr>
        <w:t xml:space="preserve">1/ </w:t>
      </w:r>
      <w:r w:rsidRPr="00B54ED2">
        <w:rPr>
          <w:b/>
        </w:rPr>
        <w:t>Aménagement demandé</w:t>
      </w:r>
      <w:r>
        <w:rPr>
          <w:b/>
        </w:rPr>
        <w:t xml:space="preserve"> </w:t>
      </w:r>
    </w:p>
    <w:p w:rsidR="008564AF" w:rsidRDefault="008564AF" w:rsidP="008564AF"/>
    <w:p w:rsidR="008564AF" w:rsidRDefault="007378D2" w:rsidP="008564AF">
      <w:r>
        <w:t xml:space="preserve">Je </w:t>
      </w:r>
      <w:proofErr w:type="spellStart"/>
      <w:r>
        <w:t>sous-signé</w:t>
      </w:r>
      <w:proofErr w:type="spellEnd"/>
      <w:r>
        <w:t xml:space="preserve"> (</w:t>
      </w:r>
      <w:proofErr w:type="gramStart"/>
      <w:r>
        <w:t xml:space="preserve">e)   </w:t>
      </w:r>
      <w:proofErr w:type="gramEnd"/>
      <w:r>
        <w:t xml:space="preserve">                              demande que l’enfant                       </w:t>
      </w:r>
      <w:r w:rsidR="008564AF">
        <w:t xml:space="preserve"> soit autorisé à être absent de l’école au début des heures de classes de l’après-midi selon les modalités suivantes :</w:t>
      </w:r>
    </w:p>
    <w:p w:rsidR="008564AF" w:rsidRPr="007378D2" w:rsidRDefault="007B4AA4" w:rsidP="007378D2">
      <w:pPr>
        <w:ind w:left="708"/>
        <w:rPr>
          <w:sz w:val="16"/>
          <w:szCs w:val="16"/>
        </w:rPr>
      </w:pPr>
      <w:sdt>
        <w:sdtPr>
          <w:id w:val="162842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8D2" w:rsidRPr="007378D2">
            <w:rPr>
              <w:rFonts w:ascii="MS Gothic" w:eastAsia="MS Gothic" w:hAnsi="MS Gothic" w:hint="eastAsia"/>
            </w:rPr>
            <w:t>☐</w:t>
          </w:r>
        </w:sdtContent>
      </w:sdt>
      <w:r w:rsidR="008564AF">
        <w:rPr>
          <w:i/>
          <w:sz w:val="16"/>
          <w:szCs w:val="16"/>
        </w:rPr>
        <w:t> </w:t>
      </w:r>
      <w:r w:rsidR="007378D2">
        <w:t>Lundi. L</w:t>
      </w:r>
      <w:r w:rsidR="008564AF" w:rsidRPr="00F31D92">
        <w:t>’enfant</w:t>
      </w:r>
      <w:r w:rsidR="008564AF" w:rsidRPr="00171226">
        <w:t xml:space="preserve"> reviendra à l’école à …</w:t>
      </w:r>
      <w:r w:rsidR="007378D2">
        <w:t>………….</w:t>
      </w:r>
    </w:p>
    <w:p w:rsidR="00914853" w:rsidRPr="007378D2" w:rsidRDefault="007B4AA4" w:rsidP="00914853">
      <w:pPr>
        <w:ind w:left="708"/>
      </w:pPr>
      <w:sdt>
        <w:sdtPr>
          <w:id w:val="69504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8D2">
            <w:rPr>
              <w:rFonts w:ascii="MS Gothic" w:eastAsia="MS Gothic" w:hAnsi="MS Gothic" w:hint="eastAsia"/>
            </w:rPr>
            <w:t>☐</w:t>
          </w:r>
        </w:sdtContent>
      </w:sdt>
      <w:r w:rsidR="007378D2">
        <w:t xml:space="preserve">Mardi. </w:t>
      </w:r>
      <w:r w:rsidR="00914853">
        <w:rPr>
          <w:i/>
          <w:sz w:val="16"/>
          <w:szCs w:val="16"/>
        </w:rPr>
        <w:t xml:space="preserve"> </w:t>
      </w:r>
      <w:r w:rsidR="007378D2">
        <w:t>L</w:t>
      </w:r>
      <w:r w:rsidR="007378D2" w:rsidRPr="00F31D92">
        <w:t>’enfant</w:t>
      </w:r>
      <w:r w:rsidR="007378D2" w:rsidRPr="00171226">
        <w:t xml:space="preserve"> reviendra à l’école à …</w:t>
      </w:r>
      <w:r w:rsidR="007378D2">
        <w:t>………….</w:t>
      </w:r>
    </w:p>
    <w:p w:rsidR="00914853" w:rsidRPr="003C7F1B" w:rsidRDefault="007B4AA4" w:rsidP="007378D2">
      <w:pPr>
        <w:ind w:firstLine="708"/>
        <w:rPr>
          <w:sz w:val="16"/>
          <w:szCs w:val="16"/>
        </w:rPr>
      </w:pPr>
      <w:sdt>
        <w:sdtPr>
          <w:id w:val="85037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8D2">
            <w:rPr>
              <w:rFonts w:ascii="MS Gothic" w:eastAsia="MS Gothic" w:hAnsi="MS Gothic" w:hint="eastAsia"/>
            </w:rPr>
            <w:t>☐</w:t>
          </w:r>
        </w:sdtContent>
      </w:sdt>
      <w:r w:rsidR="001B6636">
        <w:t>Jeudi</w:t>
      </w:r>
      <w:r w:rsidR="00914853">
        <w:t xml:space="preserve"> </w:t>
      </w:r>
      <w:r w:rsidR="00914853">
        <w:rPr>
          <w:i/>
          <w:sz w:val="16"/>
          <w:szCs w:val="16"/>
        </w:rPr>
        <w:t xml:space="preserve">; </w:t>
      </w:r>
      <w:r w:rsidR="007378D2">
        <w:t>L</w:t>
      </w:r>
      <w:r w:rsidR="007378D2" w:rsidRPr="00F31D92">
        <w:t>’enfant</w:t>
      </w:r>
      <w:r w:rsidR="007378D2" w:rsidRPr="00171226">
        <w:t xml:space="preserve"> reviendra à l’école à …</w:t>
      </w:r>
      <w:r w:rsidR="007378D2">
        <w:t>………….</w:t>
      </w:r>
    </w:p>
    <w:p w:rsidR="001B6636" w:rsidRPr="003C7F1B" w:rsidRDefault="007B4AA4" w:rsidP="007378D2">
      <w:pPr>
        <w:ind w:firstLine="708"/>
        <w:rPr>
          <w:sz w:val="16"/>
          <w:szCs w:val="16"/>
        </w:rPr>
      </w:pPr>
      <w:sdt>
        <w:sdtPr>
          <w:id w:val="101411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8D2">
            <w:rPr>
              <w:rFonts w:ascii="MS Gothic" w:eastAsia="MS Gothic" w:hAnsi="MS Gothic" w:hint="eastAsia"/>
            </w:rPr>
            <w:t>☐</w:t>
          </w:r>
        </w:sdtContent>
      </w:sdt>
      <w:r w:rsidR="001B6636">
        <w:t xml:space="preserve">Vendredi </w:t>
      </w:r>
      <w:r w:rsidR="001B6636">
        <w:rPr>
          <w:i/>
          <w:sz w:val="16"/>
          <w:szCs w:val="16"/>
        </w:rPr>
        <w:t xml:space="preserve">; </w:t>
      </w:r>
      <w:r w:rsidR="007378D2">
        <w:t>L</w:t>
      </w:r>
      <w:r w:rsidR="007378D2" w:rsidRPr="00F31D92">
        <w:t>’enfant</w:t>
      </w:r>
      <w:r w:rsidR="007378D2" w:rsidRPr="00171226">
        <w:t xml:space="preserve"> reviendra à l’école à …</w:t>
      </w:r>
      <w:r w:rsidR="007378D2">
        <w:t>………….</w:t>
      </w:r>
    </w:p>
    <w:p w:rsidR="008564AF" w:rsidRPr="00C8331D" w:rsidRDefault="008564AF" w:rsidP="008564AF"/>
    <w:p w:rsidR="008564AF" w:rsidRPr="00A93629" w:rsidRDefault="008564AF" w:rsidP="008564AF">
      <w:pPr>
        <w:ind w:left="708"/>
      </w:pPr>
      <w:r w:rsidRPr="00A93629">
        <w:t>Date et signature de la personne responsable de l’enfant</w:t>
      </w:r>
    </w:p>
    <w:p w:rsidR="008564AF" w:rsidRDefault="008564AF" w:rsidP="008564AF"/>
    <w:p w:rsidR="008564AF" w:rsidRDefault="008564AF" w:rsidP="008564AF"/>
    <w:p w:rsidR="007378D2" w:rsidRDefault="007378D2" w:rsidP="007378D2"/>
    <w:p w:rsidR="007378D2" w:rsidRPr="000544C2" w:rsidRDefault="007378D2" w:rsidP="007378D2">
      <w:pPr>
        <w:rPr>
          <w:i/>
        </w:rPr>
      </w:pPr>
      <w:r>
        <w:rPr>
          <w:b/>
        </w:rPr>
        <w:t xml:space="preserve">2/ </w:t>
      </w:r>
      <w:r w:rsidRPr="00D169E5">
        <w:rPr>
          <w:b/>
        </w:rPr>
        <w:t>Avis du directeur de l’école</w:t>
      </w:r>
      <w:r>
        <w:rPr>
          <w:b/>
        </w:rPr>
        <w:t xml:space="preserve"> sur la demande formulée ci-dessus </w:t>
      </w:r>
      <w:r w:rsidRPr="000544C2">
        <w:rPr>
          <w:i/>
        </w:rPr>
        <w:t>(émis après consultation des membres de l’équipe éducative)</w:t>
      </w:r>
    </w:p>
    <w:p w:rsidR="007378D2" w:rsidRPr="00A93629" w:rsidRDefault="007378D2" w:rsidP="007378D2">
      <w:pPr>
        <w:ind w:left="708"/>
      </w:pPr>
      <w:r w:rsidRPr="00A93629">
        <w:t>Date de réception de la demande</w:t>
      </w:r>
      <w:r>
        <w:t> : …………</w:t>
      </w:r>
    </w:p>
    <w:p w:rsidR="007378D2" w:rsidRDefault="007378D2" w:rsidP="007378D2">
      <w:pPr>
        <w:ind w:left="708"/>
        <w:rPr>
          <w:i/>
          <w:sz w:val="16"/>
          <w:szCs w:val="16"/>
        </w:rPr>
      </w:pPr>
    </w:p>
    <w:p w:rsidR="007378D2" w:rsidRDefault="007B4AA4" w:rsidP="007378D2">
      <w:pPr>
        <w:ind w:left="708"/>
      </w:pPr>
      <w:sdt>
        <w:sdtPr>
          <w:id w:val="146685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8D2">
            <w:rPr>
              <w:rFonts w:ascii="MS Gothic" w:eastAsia="MS Gothic" w:hAnsi="MS Gothic" w:hint="eastAsia"/>
            </w:rPr>
            <w:t>☐</w:t>
          </w:r>
        </w:sdtContent>
      </w:sdt>
      <w:r w:rsidR="007378D2" w:rsidRPr="003C7F1B">
        <w:t>A</w:t>
      </w:r>
      <w:r w:rsidR="007378D2" w:rsidRPr="00E013A2">
        <w:t>vis f</w:t>
      </w:r>
      <w:r w:rsidR="007378D2">
        <w:t xml:space="preserve">avorable </w:t>
      </w:r>
    </w:p>
    <w:p w:rsidR="007378D2" w:rsidRDefault="007B4AA4" w:rsidP="007378D2">
      <w:pPr>
        <w:ind w:left="708"/>
      </w:pPr>
      <w:sdt>
        <w:sdtPr>
          <w:id w:val="-100557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8D2">
            <w:rPr>
              <w:rFonts w:ascii="MS Gothic" w:eastAsia="MS Gothic" w:hAnsi="MS Gothic" w:hint="eastAsia"/>
            </w:rPr>
            <w:t>☐</w:t>
          </w:r>
        </w:sdtContent>
      </w:sdt>
      <w:r w:rsidR="007378D2">
        <w:t xml:space="preserve">Avis défavorable, </w:t>
      </w:r>
      <w:r w:rsidR="007378D2" w:rsidRPr="00D169E5">
        <w:t>pour les raisons suivantes :</w:t>
      </w:r>
    </w:p>
    <w:p w:rsidR="007378D2" w:rsidRDefault="007378D2" w:rsidP="007378D2">
      <w:pPr>
        <w:ind w:left="2124"/>
      </w:pPr>
      <w:r>
        <w:t>……………………………………….….</w:t>
      </w:r>
    </w:p>
    <w:p w:rsidR="007378D2" w:rsidRDefault="007378D2" w:rsidP="007378D2">
      <w:pPr>
        <w:ind w:left="2124"/>
      </w:pPr>
      <w:r>
        <w:t>……………………………………….….</w:t>
      </w:r>
    </w:p>
    <w:p w:rsidR="007378D2" w:rsidRPr="00A93629" w:rsidRDefault="007378D2" w:rsidP="007378D2">
      <w:pPr>
        <w:ind w:left="708"/>
      </w:pPr>
      <w:r>
        <w:t xml:space="preserve">Date, </w:t>
      </w:r>
      <w:r w:rsidRPr="00A93629">
        <w:t xml:space="preserve">signature </w:t>
      </w:r>
      <w:r>
        <w:t>et cachet du directeur de l’école</w:t>
      </w:r>
    </w:p>
    <w:p w:rsidR="007378D2" w:rsidRDefault="007378D2" w:rsidP="007378D2"/>
    <w:p w:rsidR="007378D2" w:rsidRDefault="007378D2" w:rsidP="007378D2"/>
    <w:p w:rsidR="007378D2" w:rsidRDefault="007378D2" w:rsidP="007378D2">
      <w:pPr>
        <w:rPr>
          <w:b/>
        </w:rPr>
      </w:pPr>
      <w:r>
        <w:rPr>
          <w:b/>
        </w:rPr>
        <w:t xml:space="preserve">3/ </w:t>
      </w:r>
      <w:r w:rsidRPr="00A93629">
        <w:rPr>
          <w:b/>
        </w:rPr>
        <w:t>Décision de l’inspecteur de l’éducation nationale</w:t>
      </w:r>
    </w:p>
    <w:p w:rsidR="007378D2" w:rsidRDefault="007378D2" w:rsidP="007378D2">
      <w:pPr>
        <w:ind w:left="708"/>
      </w:pPr>
      <w:r w:rsidRPr="00A93629">
        <w:t>Date de réception de la demande</w:t>
      </w:r>
      <w:r>
        <w:t> : …………</w:t>
      </w:r>
    </w:p>
    <w:p w:rsidR="007378D2" w:rsidRPr="00A93629" w:rsidRDefault="007378D2" w:rsidP="007378D2"/>
    <w:p w:rsidR="007378D2" w:rsidRDefault="007B4AA4" w:rsidP="007378D2">
      <w:pPr>
        <w:ind w:left="708"/>
      </w:pPr>
      <w:sdt>
        <w:sdtPr>
          <w:id w:val="114392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8D2">
            <w:rPr>
              <w:rFonts w:ascii="MS Gothic" w:eastAsia="MS Gothic" w:hAnsi="MS Gothic" w:hint="eastAsia"/>
            </w:rPr>
            <w:t>☐</w:t>
          </w:r>
        </w:sdtContent>
      </w:sdt>
      <w:r w:rsidR="007378D2">
        <w:t>A</w:t>
      </w:r>
      <w:r w:rsidR="007378D2" w:rsidRPr="00E013A2">
        <w:t>vis f</w:t>
      </w:r>
      <w:r w:rsidR="007378D2">
        <w:t xml:space="preserve">avorable </w:t>
      </w:r>
    </w:p>
    <w:p w:rsidR="007378D2" w:rsidRDefault="007B4AA4" w:rsidP="007378D2">
      <w:pPr>
        <w:ind w:left="708"/>
      </w:pPr>
      <w:sdt>
        <w:sdtPr>
          <w:id w:val="210469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8D2">
            <w:rPr>
              <w:rFonts w:ascii="MS Gothic" w:eastAsia="MS Gothic" w:hAnsi="MS Gothic" w:hint="eastAsia"/>
            </w:rPr>
            <w:t>☐</w:t>
          </w:r>
        </w:sdtContent>
      </w:sdt>
      <w:r w:rsidR="007378D2">
        <w:t xml:space="preserve">Avis défavorable, </w:t>
      </w:r>
      <w:r w:rsidR="007378D2" w:rsidRPr="00D169E5">
        <w:t xml:space="preserve">pour les </w:t>
      </w:r>
      <w:r w:rsidR="007378D2">
        <w:t xml:space="preserve">motifs </w:t>
      </w:r>
      <w:r w:rsidR="007378D2" w:rsidRPr="00D169E5">
        <w:t>suivants :</w:t>
      </w:r>
    </w:p>
    <w:p w:rsidR="007378D2" w:rsidRDefault="007378D2" w:rsidP="007378D2">
      <w:pPr>
        <w:ind w:left="2124"/>
      </w:pPr>
      <w:r>
        <w:t>…………………………………………</w:t>
      </w:r>
    </w:p>
    <w:p w:rsidR="007378D2" w:rsidRDefault="007378D2" w:rsidP="007378D2">
      <w:pPr>
        <w:ind w:left="2124"/>
      </w:pPr>
      <w:r>
        <w:t>…………………………………………</w:t>
      </w:r>
    </w:p>
    <w:p w:rsidR="007378D2" w:rsidRPr="00A93629" w:rsidRDefault="007378D2" w:rsidP="007378D2">
      <w:pPr>
        <w:ind w:left="708"/>
      </w:pPr>
      <w:r>
        <w:t>Date, s</w:t>
      </w:r>
      <w:r w:rsidRPr="00A93629">
        <w:t>ignature</w:t>
      </w:r>
      <w:r>
        <w:t xml:space="preserve"> et cachet de l’inspecteur de l’éducation nationale</w:t>
      </w:r>
    </w:p>
    <w:p w:rsidR="007378D2" w:rsidRDefault="007378D2" w:rsidP="007378D2"/>
    <w:p w:rsidR="00D07347" w:rsidRPr="007378D2" w:rsidRDefault="00D07347" w:rsidP="003D2B8F">
      <w:pPr>
        <w:rPr>
          <w:i/>
          <w:sz w:val="20"/>
          <w:szCs w:val="20"/>
        </w:rPr>
      </w:pPr>
    </w:p>
    <w:sectPr w:rsidR="00D07347" w:rsidRPr="007378D2" w:rsidSect="007B4AA4">
      <w:footerReference w:type="default" r:id="rId8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861" w:rsidRDefault="008B7861" w:rsidP="00083B9C">
      <w:r>
        <w:separator/>
      </w:r>
    </w:p>
  </w:endnote>
  <w:endnote w:type="continuationSeparator" w:id="0">
    <w:p w:rsidR="008B7861" w:rsidRDefault="008B7861" w:rsidP="0008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282665"/>
      <w:docPartObj>
        <w:docPartGallery w:val="Page Numbers (Bottom of Page)"/>
        <w:docPartUnique/>
      </w:docPartObj>
    </w:sdtPr>
    <w:sdtEndPr/>
    <w:sdtContent>
      <w:p w:rsidR="00315732" w:rsidRDefault="007B4AA4">
        <w:pPr>
          <w:pStyle w:val="Pieddepage"/>
          <w:jc w:val="right"/>
        </w:pPr>
      </w:p>
    </w:sdtContent>
  </w:sdt>
  <w:p w:rsidR="00315732" w:rsidRDefault="003157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861" w:rsidRDefault="008B7861" w:rsidP="00083B9C">
      <w:r>
        <w:separator/>
      </w:r>
    </w:p>
  </w:footnote>
  <w:footnote w:type="continuationSeparator" w:id="0">
    <w:p w:rsidR="008B7861" w:rsidRDefault="008B7861" w:rsidP="00083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AF"/>
    <w:rsid w:val="000544C2"/>
    <w:rsid w:val="00083B9C"/>
    <w:rsid w:val="000B35B2"/>
    <w:rsid w:val="00146613"/>
    <w:rsid w:val="001B6636"/>
    <w:rsid w:val="00315732"/>
    <w:rsid w:val="003D2B8F"/>
    <w:rsid w:val="007378D2"/>
    <w:rsid w:val="007B4AA4"/>
    <w:rsid w:val="008564AF"/>
    <w:rsid w:val="008B7861"/>
    <w:rsid w:val="008C6AF6"/>
    <w:rsid w:val="00914853"/>
    <w:rsid w:val="00BE5CB5"/>
    <w:rsid w:val="00D0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306A"/>
  <w15:docId w15:val="{E6DF740C-048C-4DCA-AC96-7E8FC68D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4AF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3B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83B9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A697-14D4-4764-A332-C2787697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57EE0D59.dotm</Template>
  <TotalTime>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HUGUET</dc:creator>
  <cp:lastModifiedBy>SONIA BACHELET</cp:lastModifiedBy>
  <cp:revision>3</cp:revision>
  <dcterms:created xsi:type="dcterms:W3CDTF">2019-09-10T10:08:00Z</dcterms:created>
  <dcterms:modified xsi:type="dcterms:W3CDTF">2019-09-11T07:33:00Z</dcterms:modified>
</cp:coreProperties>
</file>